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73" w:rsidRPr="00240A08" w:rsidRDefault="00903473" w:rsidP="00CC16F9">
      <w:pPr>
        <w:shd w:val="clear" w:color="auto" w:fill="FFFFFF"/>
        <w:spacing w:after="0" w:line="312" w:lineRule="atLeast"/>
        <w:jc w:val="center"/>
        <w:outlineLvl w:val="1"/>
        <w:rPr>
          <w:rFonts w:ascii="Times New Roman" w:hAnsi="Times New Roman"/>
          <w:b/>
          <w:bCs/>
          <w:color w:val="000000"/>
          <w:sz w:val="42"/>
          <w:szCs w:val="42"/>
          <w:lang w:eastAsia="ru-RU"/>
        </w:rPr>
      </w:pPr>
      <w:r w:rsidRPr="00240A08">
        <w:rPr>
          <w:rFonts w:ascii="Times New Roman" w:hAnsi="Times New Roman"/>
          <w:b/>
          <w:bCs/>
          <w:color w:val="000000"/>
          <w:sz w:val="42"/>
          <w:lang w:eastAsia="ru-RU"/>
        </w:rPr>
        <w:t>Образец акта о повреждении имущества организации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ООО «НОРБИТ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»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Самара, 26.05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.2018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Акт о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гибели/повреждении имущества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Создан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 комиссией в составе: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Председатель: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Жариков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 В. Ю. — коммерческий директор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Члены комиссии:</w:t>
      </w:r>
    </w:p>
    <w:p w:rsidR="00903473" w:rsidRPr="00240A08" w:rsidRDefault="00903473" w:rsidP="00CC1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Середа Р. С. — юрисконсульт;</w:t>
      </w:r>
    </w:p>
    <w:p w:rsidR="00903473" w:rsidRPr="00240A08" w:rsidRDefault="00903473" w:rsidP="00CC1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Ивано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в А. С. — бухгалтер;</w:t>
      </w:r>
    </w:p>
    <w:p w:rsidR="00903473" w:rsidRPr="00240A08" w:rsidRDefault="00903473" w:rsidP="00CC16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Колышкина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 В. П. — начальник отдела № 12.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В ходе обследования подотчетного имуще</w:t>
      </w:r>
      <w:r>
        <w:rPr>
          <w:rFonts w:ascii="Times New Roman" w:hAnsi="Times New Roman"/>
          <w:iCs/>
          <w:color w:val="000000"/>
          <w:sz w:val="30"/>
          <w:lang w:eastAsia="ru-RU"/>
        </w:rPr>
        <w:t>ства, проведенного 26.05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.2018, было установлено, что компьютер IBR-200, находящийся на рабочем месте оператора Самариной Э. И., приведен в нерабочее состояние ввиду того, что залит жидкостью.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По результатам оценки средней стоимости ремонта по городу по состоянию на </w:t>
      </w:r>
      <w:r>
        <w:rPr>
          <w:rFonts w:ascii="Times New Roman" w:hAnsi="Times New Roman"/>
          <w:iCs/>
          <w:color w:val="000000"/>
          <w:sz w:val="30"/>
          <w:lang w:eastAsia="ru-RU"/>
        </w:rPr>
        <w:t>май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 2018 года стоимость причиненного ущерба составила 20 000 руб.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На основании установленных фактов и объяснений Самариной Э. И. выявлено, что компьютер вышел из строя из-за того, что Самарина Э. И. залила его чаем.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Приложения:</w:t>
      </w:r>
    </w:p>
    <w:p w:rsidR="00903473" w:rsidRPr="00240A08" w:rsidRDefault="00903473" w:rsidP="00CC16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Копия а</w:t>
      </w:r>
      <w:r>
        <w:rPr>
          <w:rFonts w:ascii="Times New Roman" w:hAnsi="Times New Roman"/>
          <w:iCs/>
          <w:color w:val="000000"/>
          <w:sz w:val="30"/>
          <w:lang w:eastAsia="ru-RU"/>
        </w:rPr>
        <w:t>кта обследования имущества от 26.05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.2018.</w:t>
      </w:r>
    </w:p>
    <w:p w:rsidR="00903473" w:rsidRPr="00240A08" w:rsidRDefault="00903473" w:rsidP="00CC16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Копия требования предоста</w:t>
      </w:r>
      <w:r>
        <w:rPr>
          <w:rFonts w:ascii="Times New Roman" w:hAnsi="Times New Roman"/>
          <w:iCs/>
          <w:color w:val="000000"/>
          <w:sz w:val="30"/>
          <w:lang w:eastAsia="ru-RU"/>
        </w:rPr>
        <w:t>вить письменное объяснение от 26.05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.2018.</w:t>
      </w:r>
    </w:p>
    <w:p w:rsidR="00903473" w:rsidRPr="00240A08" w:rsidRDefault="00903473" w:rsidP="00CC16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Копия объяснительной оператора Самариной Э. И.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Подписи членов комиссии: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Жариков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 В. Ю. — коммерческий директор: (подпись)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Середа Р. С. — юрисконсульт: (подпись)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>Иванов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 xml:space="preserve"> А. С. — бухгалтер: (подпись)</w:t>
      </w: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iCs/>
          <w:color w:val="000000"/>
          <w:sz w:val="30"/>
          <w:lang w:eastAsia="ru-RU"/>
        </w:rPr>
        <w:t xml:space="preserve">Колышкина </w:t>
      </w:r>
      <w:r w:rsidRPr="00240A08">
        <w:rPr>
          <w:rFonts w:ascii="Times New Roman" w:hAnsi="Times New Roman"/>
          <w:iCs/>
          <w:color w:val="000000"/>
          <w:sz w:val="30"/>
          <w:lang w:eastAsia="ru-RU"/>
        </w:rPr>
        <w:t>В. П. — начальник отдела № 12: (подпись)</w:t>
      </w:r>
    </w:p>
    <w:p w:rsidR="00903473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lang w:eastAsia="ru-RU"/>
        </w:rPr>
      </w:pPr>
    </w:p>
    <w:p w:rsidR="00903473" w:rsidRPr="00240A08" w:rsidRDefault="00903473" w:rsidP="00CC16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40A08">
        <w:rPr>
          <w:rFonts w:ascii="Times New Roman" w:hAnsi="Times New Roman"/>
          <w:iCs/>
          <w:color w:val="000000"/>
          <w:sz w:val="30"/>
          <w:lang w:eastAsia="ru-RU"/>
        </w:rPr>
        <w:t>С протоколом ознакомлена: (подпись) /Самарина Э. И./</w:t>
      </w:r>
    </w:p>
    <w:p w:rsidR="00903473" w:rsidRDefault="00903473"/>
    <w:sectPr w:rsidR="00903473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5E59"/>
    <w:multiLevelType w:val="multilevel"/>
    <w:tmpl w:val="81C4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61398F"/>
    <w:multiLevelType w:val="multilevel"/>
    <w:tmpl w:val="A0B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08"/>
    <w:rsid w:val="00125A43"/>
    <w:rsid w:val="00240A08"/>
    <w:rsid w:val="003576E7"/>
    <w:rsid w:val="0055411E"/>
    <w:rsid w:val="006B4DC1"/>
    <w:rsid w:val="00903473"/>
    <w:rsid w:val="00946E71"/>
    <w:rsid w:val="00B8076C"/>
    <w:rsid w:val="00CC16F9"/>
    <w:rsid w:val="00E4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40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0A0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240A0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40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40A0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40A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7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159</Words>
  <Characters>1109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повреждении имущества организации</dc:title>
  <dc:subject/>
  <dc:creator>Гражина</dc:creator>
  <cp:keywords/>
  <dc:description/>
  <cp:lastModifiedBy>Елена</cp:lastModifiedBy>
  <cp:revision>2</cp:revision>
  <dcterms:created xsi:type="dcterms:W3CDTF">2018-07-14T21:28:00Z</dcterms:created>
  <dcterms:modified xsi:type="dcterms:W3CDTF">2018-07-14T21:28:00Z</dcterms:modified>
</cp:coreProperties>
</file>