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64" w:rsidRDefault="00282A64">
      <w:pPr>
        <w:pStyle w:val="normal0"/>
        <w:contextualSpacing w:val="0"/>
        <w:jc w:val="both"/>
      </w:pPr>
      <w:r>
        <w:t xml:space="preserve"> </w:t>
      </w:r>
    </w:p>
    <w:p w:rsidR="00282A64" w:rsidRDefault="00282A64">
      <w:pPr>
        <w:pStyle w:val="normal0"/>
        <w:contextualSpacing w:val="0"/>
        <w:jc w:val="both"/>
      </w:pPr>
      <w:r>
        <w:t xml:space="preserve"> </w:t>
      </w:r>
    </w:p>
    <w:p w:rsidR="00282A64" w:rsidRDefault="00282A64">
      <w:pPr>
        <w:pStyle w:val="normal0"/>
        <w:contextualSpacing w:val="0"/>
        <w:jc w:val="both"/>
      </w:pPr>
      <w:r>
        <w:t xml:space="preserve"> </w:t>
      </w:r>
    </w:p>
    <w:p w:rsidR="00282A64" w:rsidRDefault="00282A64">
      <w:pPr>
        <w:pStyle w:val="normal0"/>
        <w:contextualSpacing w:val="0"/>
        <w:jc w:val="both"/>
      </w:pPr>
      <w:r>
        <w:t xml:space="preserve"> </w:t>
      </w:r>
    </w:p>
    <w:p w:rsidR="00282A64" w:rsidRDefault="00282A64">
      <w:pPr>
        <w:pStyle w:val="normal0"/>
        <w:contextualSpacing w:val="0"/>
        <w:jc w:val="right"/>
      </w:pPr>
      <w:r>
        <w:t>Утверждена</w:t>
      </w:r>
    </w:p>
    <w:p w:rsidR="00282A64" w:rsidRDefault="00282A64">
      <w:pPr>
        <w:pStyle w:val="normal0"/>
        <w:contextualSpacing w:val="0"/>
        <w:jc w:val="right"/>
      </w:pPr>
      <w:r>
        <w:t>постановлением Правительства</w:t>
      </w:r>
    </w:p>
    <w:p w:rsidR="00282A64" w:rsidRDefault="00282A64">
      <w:pPr>
        <w:pStyle w:val="normal0"/>
        <w:contextualSpacing w:val="0"/>
        <w:jc w:val="right"/>
      </w:pPr>
      <w:r>
        <w:t>Российской Федерации</w:t>
      </w:r>
    </w:p>
    <w:p w:rsidR="00282A64" w:rsidRDefault="00282A64">
      <w:pPr>
        <w:pStyle w:val="normal0"/>
        <w:contextualSpacing w:val="0"/>
        <w:jc w:val="right"/>
      </w:pPr>
      <w:r>
        <w:t>от 5 июня 2015 г. N 555</w:t>
      </w:r>
    </w:p>
    <w:p w:rsidR="00282A64" w:rsidRDefault="00282A64">
      <w:pPr>
        <w:pStyle w:val="normal0"/>
        <w:contextualSpacing w:val="0"/>
        <w:jc w:val="both"/>
      </w:pPr>
      <w:r>
        <w:t xml:space="preserve"> </w:t>
      </w:r>
    </w:p>
    <w:p w:rsidR="00282A64" w:rsidRDefault="00282A64">
      <w:pPr>
        <w:pStyle w:val="normal0"/>
        <w:contextualSpacing w:val="0"/>
        <w:jc w:val="both"/>
        <w:rPr>
          <w:color w:val="0000FF"/>
        </w:rPr>
      </w:pPr>
      <w:r>
        <w:t xml:space="preserve">                                 ФОРМА </w:t>
      </w:r>
      <w:r>
        <w:rPr>
          <w:color w:val="0000FF"/>
        </w:rPr>
        <w:t>&lt;1&gt;</w:t>
      </w:r>
    </w:p>
    <w:p w:rsidR="00282A64" w:rsidRDefault="00282A64">
      <w:pPr>
        <w:pStyle w:val="normal0"/>
        <w:contextualSpacing w:val="0"/>
        <w:jc w:val="both"/>
      </w:pPr>
      <w:r>
        <w:t xml:space="preserve">    </w:t>
      </w:r>
      <w:r>
        <w:tab/>
        <w:t>обоснования закупок товаров, работ и услуг для обеспечения</w:t>
      </w:r>
    </w:p>
    <w:p w:rsidR="00282A64" w:rsidRDefault="00282A64">
      <w:pPr>
        <w:pStyle w:val="normal0"/>
        <w:contextualSpacing w:val="0"/>
        <w:jc w:val="both"/>
      </w:pPr>
      <w:r>
        <w:t xml:space="preserve">       </w:t>
      </w:r>
      <w:r>
        <w:tab/>
        <w:t>государственных и муниципальных нужд при формировании</w:t>
      </w:r>
    </w:p>
    <w:p w:rsidR="00282A64" w:rsidRDefault="00282A64">
      <w:pPr>
        <w:pStyle w:val="normal0"/>
        <w:contextualSpacing w:val="0"/>
        <w:jc w:val="both"/>
      </w:pPr>
      <w:r>
        <w:t xml:space="preserve">                    </w:t>
      </w:r>
      <w:r>
        <w:tab/>
        <w:t>и утверждении плана закупок</w:t>
      </w:r>
    </w:p>
    <w:p w:rsidR="00282A64" w:rsidRDefault="00282A64">
      <w:pPr>
        <w:pStyle w:val="normal0"/>
        <w:contextualSpacing w:val="0"/>
        <w:jc w:val="both"/>
      </w:pPr>
      <w:r>
        <w:t xml:space="preserve"> </w:t>
      </w:r>
    </w:p>
    <w:tbl>
      <w:tblPr>
        <w:tblW w:w="8790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940"/>
        <w:gridCol w:w="1950"/>
        <w:gridCol w:w="1755"/>
        <w:gridCol w:w="2145"/>
      </w:tblGrid>
      <w:tr w:rsidR="00282A64" w:rsidTr="00CB411D">
        <w:trPr>
          <w:trHeight w:val="1320"/>
        </w:trPr>
        <w:tc>
          <w:tcPr>
            <w:tcW w:w="29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</w:pPr>
            <w:r>
              <w:t>Вид документа (базовый (0); измененный (порядковый код изменения плана закупок)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right"/>
            </w:pPr>
            <w:r>
              <w:t>изменения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</w:tbl>
    <w:p w:rsidR="00282A64" w:rsidRDefault="00282A64">
      <w:pPr>
        <w:pStyle w:val="normal0"/>
        <w:contextualSpacing w:val="0"/>
      </w:pPr>
    </w:p>
    <w:p w:rsidR="00282A64" w:rsidRDefault="00282A64">
      <w:pPr>
        <w:pStyle w:val="normal0"/>
        <w:contextualSpacing w:val="0"/>
        <w:jc w:val="both"/>
      </w:pPr>
      <w:r>
        <w:t xml:space="preserve"> </w:t>
      </w:r>
    </w:p>
    <w:tbl>
      <w:tblPr>
        <w:tblW w:w="15140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15"/>
        <w:gridCol w:w="1710"/>
        <w:gridCol w:w="1548"/>
        <w:gridCol w:w="1691"/>
        <w:gridCol w:w="2697"/>
        <w:gridCol w:w="3342"/>
        <w:gridCol w:w="3537"/>
      </w:tblGrid>
      <w:tr w:rsidR="00282A64" w:rsidTr="00CB411D">
        <w:trPr>
          <w:trHeight w:val="1550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N п/п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Pr="00CB411D" w:rsidRDefault="00282A64" w:rsidP="00CB411D">
            <w:pPr>
              <w:pStyle w:val="normal0"/>
              <w:ind w:left="60"/>
              <w:contextualSpacing w:val="0"/>
              <w:jc w:val="center"/>
              <w:rPr>
                <w:color w:val="0000FF"/>
              </w:rPr>
            </w:pPr>
            <w:r>
              <w:t xml:space="preserve">Идентификационный код закупки </w:t>
            </w:r>
            <w:r w:rsidRPr="00CB411D">
              <w:rPr>
                <w:color w:val="0000FF"/>
              </w:rPr>
              <w:t>&lt;2&gt;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Наименование объекта и (или) объектов закупки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3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3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282A64" w:rsidTr="00CB411D">
        <w:trPr>
          <w:trHeight w:val="48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  <w:jc w:val="center"/>
            </w:pPr>
            <w:r>
              <w:t>7</w:t>
            </w:r>
          </w:p>
        </w:tc>
      </w:tr>
      <w:tr w:rsidR="00282A64" w:rsidTr="00CB411D">
        <w:trPr>
          <w:trHeight w:val="480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2A64" w:rsidRDefault="00282A64" w:rsidP="00CB411D">
            <w:pPr>
              <w:pStyle w:val="normal0"/>
              <w:ind w:left="60"/>
              <w:contextualSpacing w:val="0"/>
            </w:pPr>
            <w:r>
              <w:t xml:space="preserve"> </w:t>
            </w:r>
          </w:p>
        </w:tc>
      </w:tr>
    </w:tbl>
    <w:p w:rsidR="00282A64" w:rsidRDefault="00282A64">
      <w:pPr>
        <w:pStyle w:val="normal0"/>
        <w:contextualSpacing w:val="0"/>
      </w:pPr>
    </w:p>
    <w:p w:rsidR="00282A64" w:rsidRDefault="00282A64">
      <w:pPr>
        <w:pStyle w:val="normal0"/>
        <w:contextualSpacing w:val="0"/>
        <w:jc w:val="both"/>
      </w:pPr>
      <w:r>
        <w:t xml:space="preserve"> </w:t>
      </w:r>
    </w:p>
    <w:p w:rsidR="00282A64" w:rsidRDefault="00282A64">
      <w:pPr>
        <w:pStyle w:val="normal0"/>
        <w:contextualSpacing w:val="0"/>
        <w:jc w:val="both"/>
      </w:pPr>
      <w:r>
        <w:t>___________________________________ _________   "__" ______________ 20__ г.</w:t>
      </w:r>
    </w:p>
    <w:p w:rsidR="00282A64" w:rsidRDefault="00282A64">
      <w:pPr>
        <w:pStyle w:val="normal0"/>
        <w:contextualSpacing w:val="0"/>
        <w:jc w:val="both"/>
      </w:pPr>
      <w:r>
        <w:t xml:space="preserve">  (Ф.И.О., должность руководителя   (подпись)  </w:t>
      </w:r>
      <w:r>
        <w:tab/>
        <w:t>(дата утверждения)</w:t>
      </w:r>
    </w:p>
    <w:p w:rsidR="00282A64" w:rsidRDefault="00282A64">
      <w:pPr>
        <w:pStyle w:val="normal0"/>
        <w:contextualSpacing w:val="0"/>
        <w:jc w:val="both"/>
      </w:pPr>
      <w:r>
        <w:t xml:space="preserve">   (уполномоченного должностного</w:t>
      </w:r>
    </w:p>
    <w:p w:rsidR="00282A64" w:rsidRDefault="00282A64">
      <w:pPr>
        <w:pStyle w:val="normal0"/>
        <w:contextualSpacing w:val="0"/>
        <w:jc w:val="both"/>
      </w:pPr>
      <w:r>
        <w:t xml:space="preserve">     </w:t>
      </w:r>
      <w:r>
        <w:tab/>
        <w:t>лица) заказчика)</w:t>
      </w:r>
    </w:p>
    <w:p w:rsidR="00282A64" w:rsidRDefault="00282A64">
      <w:pPr>
        <w:pStyle w:val="normal0"/>
        <w:contextualSpacing w:val="0"/>
        <w:jc w:val="both"/>
      </w:pPr>
      <w:r>
        <w:t xml:space="preserve"> </w:t>
      </w:r>
    </w:p>
    <w:p w:rsidR="00282A64" w:rsidRDefault="00282A64">
      <w:pPr>
        <w:pStyle w:val="normal0"/>
        <w:contextualSpacing w:val="0"/>
        <w:jc w:val="both"/>
      </w:pPr>
      <w:r>
        <w:t>___________________________________ ___________ М.П.</w:t>
      </w:r>
    </w:p>
    <w:p w:rsidR="00282A64" w:rsidRDefault="00282A64">
      <w:pPr>
        <w:pStyle w:val="normal0"/>
        <w:contextualSpacing w:val="0"/>
        <w:jc w:val="both"/>
      </w:pPr>
      <w:r>
        <w:t>(Ф.И.О. ответственного исполнителя)  (подпись)</w:t>
      </w:r>
    </w:p>
    <w:p w:rsidR="00282A64" w:rsidRDefault="00282A64">
      <w:pPr>
        <w:pStyle w:val="normal0"/>
        <w:contextualSpacing w:val="0"/>
        <w:jc w:val="both"/>
      </w:pPr>
      <w:r>
        <w:t xml:space="preserve"> </w:t>
      </w:r>
    </w:p>
    <w:p w:rsidR="00282A64" w:rsidRDefault="00282A64">
      <w:pPr>
        <w:pStyle w:val="normal0"/>
        <w:ind w:firstLine="540"/>
        <w:contextualSpacing w:val="0"/>
        <w:jc w:val="both"/>
      </w:pPr>
      <w:r>
        <w:t>--------------------------------</w:t>
      </w:r>
    </w:p>
    <w:p w:rsidR="00282A64" w:rsidRDefault="00282A64">
      <w:pPr>
        <w:pStyle w:val="normal0"/>
        <w:spacing w:before="200"/>
        <w:ind w:firstLine="540"/>
        <w:contextualSpacing w:val="0"/>
        <w:jc w:val="both"/>
      </w:pPr>
      <w: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282A64" w:rsidRDefault="00282A64">
      <w:pPr>
        <w:pStyle w:val="normal0"/>
        <w:spacing w:before="200"/>
        <w:ind w:firstLine="540"/>
        <w:contextualSpacing w:val="0"/>
        <w:jc w:val="both"/>
      </w:pPr>
      <w:r>
        <w:t>&lt;2&gt; Формируется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82A64" w:rsidRDefault="00282A64">
      <w:pPr>
        <w:pStyle w:val="normal0"/>
        <w:contextualSpacing w:val="0"/>
      </w:pPr>
    </w:p>
    <w:sectPr w:rsidR="00282A64" w:rsidSect="00E04232"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32"/>
    <w:rsid w:val="00282A64"/>
    <w:rsid w:val="006E4DD9"/>
    <w:rsid w:val="0078472E"/>
    <w:rsid w:val="00CB411D"/>
    <w:rsid w:val="00E0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contextualSpacing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042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042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042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042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0423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042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BD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BD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BD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BDD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BDD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BDD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E04232"/>
    <w:pPr>
      <w:spacing w:line="276" w:lineRule="auto"/>
      <w:contextualSpacing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E0423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BDD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0423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7BDD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a">
    <w:name w:val="Стиль"/>
    <w:uiPriority w:val="99"/>
    <w:rsid w:val="00E0423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Стиль1"/>
    <w:uiPriority w:val="99"/>
    <w:rsid w:val="00E0423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378</Words>
  <Characters>2648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Елена</cp:lastModifiedBy>
  <cp:revision>2</cp:revision>
  <dcterms:created xsi:type="dcterms:W3CDTF">2018-10-18T23:34:00Z</dcterms:created>
  <dcterms:modified xsi:type="dcterms:W3CDTF">2018-10-18T23:34:00Z</dcterms:modified>
</cp:coreProperties>
</file>