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6A" w:rsidRDefault="00390B6A" w:rsidP="004B36D7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ПЕЧАТАЕТСЯ НА ФИРМЕННОМ БЛАНКЕ ОГРАНИЗАЦИИ</w:t>
      </w:r>
    </w:p>
    <w:p w:rsidR="00390B6A" w:rsidRDefault="00390B6A" w:rsidP="004B36D7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390B6A" w:rsidRDefault="00390B6A" w:rsidP="004B36D7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390B6A" w:rsidRDefault="00390B6A" w:rsidP="004B36D7">
      <w:pPr>
        <w:spacing w:after="0" w:line="240" w:lineRule="auto"/>
        <w:jc w:val="center"/>
        <w:rPr>
          <w:rFonts w:ascii="Times New Roman" w:hAnsi="Times New Roman"/>
        </w:rPr>
      </w:pPr>
    </w:p>
    <w:p w:rsidR="00390B6A" w:rsidRDefault="00390B6A" w:rsidP="004B36D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90B6A" w:rsidRDefault="00390B6A" w:rsidP="004B36D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ОФИЦИАЛЬНОЕ НАИМЕНОВАНИЕ</w:t>
      </w:r>
    </w:p>
    <w:p w:rsidR="00390B6A" w:rsidRDefault="00390B6A" w:rsidP="004B36D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(Сокращенное наименование)</w:t>
      </w:r>
    </w:p>
    <w:p w:rsidR="00390B6A" w:rsidRDefault="00390B6A" w:rsidP="004B36D7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" from="34.2pt,3.55pt" to="447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" strokeweight="4.25pt">
            <v:stroke linestyle="thickThin"/>
          </v:line>
        </w:pict>
      </w:r>
    </w:p>
    <w:p w:rsidR="00390B6A" w:rsidRDefault="00390B6A" w:rsidP="004B36D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Индекс, Юридический и Фактический адрес организации</w:t>
      </w:r>
    </w:p>
    <w:p w:rsidR="00390B6A" w:rsidRDefault="00390B6A" w:rsidP="004B36D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тел./факс, е-</w:t>
      </w:r>
      <w:r>
        <w:rPr>
          <w:rFonts w:ascii="Times New Roman" w:hAnsi="Times New Roman"/>
          <w:lang w:val="en-US"/>
        </w:rPr>
        <w:t>mail</w:t>
      </w:r>
      <w:r w:rsidRPr="004B36D7">
        <w:rPr>
          <w:rFonts w:ascii="Times New Roman" w:hAnsi="Times New Roman"/>
        </w:rPr>
        <w:t xml:space="preserve"> </w:t>
      </w:r>
    </w:p>
    <w:p w:rsidR="00390B6A" w:rsidRDefault="00390B6A" w:rsidP="004B36D7">
      <w:pPr>
        <w:pStyle w:val="ConsPlusNonformat"/>
        <w:jc w:val="center"/>
        <w:rPr>
          <w:rFonts w:ascii="Times New Roman" w:hAnsi="Times New Roman" w:cs="Times New Roman"/>
        </w:rPr>
      </w:pPr>
    </w:p>
    <w:p w:rsidR="00390B6A" w:rsidRDefault="00390B6A" w:rsidP="004B36D7">
      <w:pPr>
        <w:pStyle w:val="ConsPlusNonformat"/>
        <w:jc w:val="center"/>
      </w:pPr>
      <w:r>
        <w:t>ДОВЕРЕННОСТЬ № __</w:t>
      </w:r>
    </w:p>
    <w:p w:rsidR="00390B6A" w:rsidRDefault="00390B6A" w:rsidP="004B36D7">
      <w:pPr>
        <w:pStyle w:val="ConsPlusNonformat"/>
        <w:jc w:val="center"/>
      </w:pPr>
      <w:r>
        <w:t>на выполнение действий от лица организации</w:t>
      </w:r>
    </w:p>
    <w:p w:rsidR="00390B6A" w:rsidRDefault="00390B6A" w:rsidP="004B36D7">
      <w:pPr>
        <w:pStyle w:val="ConsPlusNonformat"/>
      </w:pPr>
      <w:r>
        <w:t xml:space="preserve">_____________________________                           </w:t>
      </w:r>
      <w:r>
        <w:rPr>
          <w:u w:val="single"/>
        </w:rPr>
        <w:t>"   "     _ _201   г.</w:t>
      </w:r>
    </w:p>
    <w:p w:rsidR="00390B6A" w:rsidRDefault="00390B6A" w:rsidP="004B36D7">
      <w:pPr>
        <w:pStyle w:val="ConsPlusNonformat"/>
      </w:pPr>
      <w:r>
        <w:t>(наименование населенного пункта)                         (дата, месяц, год)</w:t>
      </w:r>
    </w:p>
    <w:p w:rsidR="00390B6A" w:rsidRDefault="00390B6A" w:rsidP="004B36D7">
      <w:pPr>
        <w:pStyle w:val="ConsPlusNonformat"/>
      </w:pPr>
    </w:p>
    <w:p w:rsidR="00390B6A" w:rsidRDefault="00390B6A" w:rsidP="004B36D7">
      <w:pPr>
        <w:pStyle w:val="ConsPlusNonformat"/>
      </w:pPr>
      <w:r>
        <w:t xml:space="preserve">    Настоящей доверенностью,</w:t>
      </w:r>
      <w:r>
        <w:rPr>
          <w:u w:val="single"/>
        </w:rPr>
        <w:t xml:space="preserve"> _______________</w:t>
      </w:r>
      <w:r>
        <w:t>__________________________________</w:t>
      </w:r>
    </w:p>
    <w:p w:rsidR="00390B6A" w:rsidRDefault="00390B6A" w:rsidP="004B36D7">
      <w:pPr>
        <w:pStyle w:val="ConsPlusNonformat"/>
      </w:pPr>
      <w:r>
        <w:t xml:space="preserve">                                    (полное наименование организации)</w:t>
      </w:r>
    </w:p>
    <w:p w:rsidR="00390B6A" w:rsidRDefault="00390B6A" w:rsidP="004B36D7">
      <w:pPr>
        <w:pStyle w:val="ConsPlusNonformat"/>
        <w:jc w:val="both"/>
      </w:pPr>
      <w:r>
        <w:t xml:space="preserve">в лице </w:t>
      </w:r>
      <w:r>
        <w:rPr>
          <w:u w:val="single"/>
        </w:rPr>
        <w:t>______________________________________</w:t>
      </w:r>
      <w:r>
        <w:t>_________________________________</w:t>
      </w:r>
    </w:p>
    <w:p w:rsidR="00390B6A" w:rsidRDefault="00390B6A" w:rsidP="004B36D7">
      <w:pPr>
        <w:pStyle w:val="ConsPlusNonformat"/>
      </w:pPr>
      <w:r>
        <w:t xml:space="preserve">                     (должность руководителя, Ф.И.О.)</w:t>
      </w:r>
    </w:p>
    <w:p w:rsidR="00390B6A" w:rsidRDefault="00390B6A" w:rsidP="004B36D7">
      <w:pPr>
        <w:pStyle w:val="ConsPlusNonformat"/>
        <w:rPr>
          <w:u w:val="single"/>
        </w:rPr>
      </w:pPr>
      <w:r>
        <w:t xml:space="preserve">действующим на основании </w:t>
      </w:r>
      <w:r>
        <w:rPr>
          <w:u w:val="single"/>
        </w:rPr>
        <w:t>_____________________________________________________</w:t>
      </w:r>
    </w:p>
    <w:p w:rsidR="00390B6A" w:rsidRDefault="00390B6A" w:rsidP="004B36D7">
      <w:pPr>
        <w:pStyle w:val="ConsPlusNonformat"/>
      </w:pPr>
      <w:r>
        <w:t xml:space="preserve">                      (учредительный документ)</w:t>
      </w:r>
    </w:p>
    <w:p w:rsidR="00390B6A" w:rsidRDefault="00390B6A" w:rsidP="004B36D7">
      <w:pPr>
        <w:pStyle w:val="ConsPlusNonformat"/>
        <w:jc w:val="both"/>
        <w:rPr>
          <w:u w:val="single"/>
        </w:rPr>
      </w:pPr>
      <w:r>
        <w:t xml:space="preserve">уполномочивает </w:t>
      </w:r>
      <w:r>
        <w:rPr>
          <w:u w:val="single"/>
        </w:rPr>
        <w:t>_______________________________________________________________</w:t>
      </w:r>
    </w:p>
    <w:p w:rsidR="00390B6A" w:rsidRDefault="00390B6A" w:rsidP="004B36D7">
      <w:pPr>
        <w:pStyle w:val="ConsPlusNonformat"/>
        <w:jc w:val="both"/>
      </w:pPr>
      <w:r>
        <w:t xml:space="preserve">            (должность, Ф.И.О. уполномоченного лица)</w:t>
      </w:r>
    </w:p>
    <w:p w:rsidR="00390B6A" w:rsidRDefault="00390B6A" w:rsidP="004B36D7">
      <w:pPr>
        <w:pStyle w:val="ConsPlusNonformat"/>
        <w:rPr>
          <w:u w:val="single"/>
        </w:rPr>
      </w:pPr>
      <w:r>
        <w:rPr>
          <w:u w:val="single"/>
        </w:rPr>
        <w:t>паспорт серия         N, выдан         _______________________________________</w:t>
      </w:r>
    </w:p>
    <w:p w:rsidR="00390B6A" w:rsidRDefault="00390B6A" w:rsidP="004B36D7">
      <w:pPr>
        <w:pStyle w:val="ConsPlusNonformat"/>
      </w:pPr>
      <w:r>
        <w:t xml:space="preserve">                      (кем и когда выдан)</w:t>
      </w:r>
    </w:p>
    <w:p w:rsidR="00390B6A" w:rsidRDefault="00390B6A" w:rsidP="004B36D7">
      <w:pPr>
        <w:pStyle w:val="ConsPlusNonformat"/>
      </w:pPr>
      <w:r>
        <w:t>совершать следующие действия:</w:t>
      </w:r>
    </w:p>
    <w:p w:rsidR="00390B6A" w:rsidRDefault="00390B6A" w:rsidP="004B3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Передавать в Удостоверяющий центр Федерального казначейства комплекты документов, предусмотренных Регламентом Удостоверяющего центра Федерального казначейства для регистрации, создания сертификатов ключей проверки электронной подписи.</w:t>
      </w:r>
    </w:p>
    <w:p w:rsidR="00390B6A" w:rsidRDefault="00390B6A" w:rsidP="004B3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Получать в Удостоверяющем центре Федерального казначейства сертификаты ключей проверки электронной подписи.</w:t>
      </w:r>
    </w:p>
    <w:p w:rsidR="00390B6A" w:rsidRDefault="00390B6A" w:rsidP="004B3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Ознакомиться с информацией, содержащейся в заявлениях, запросах на изготовление, аннулирование (отзыв), приостановку сертификатов, и информацией, содержащейся в получаемых сертификатах ключей проверки электронных подписей, включая кодовые, парольные фразы.</w:t>
      </w:r>
    </w:p>
    <w:p w:rsidR="00390B6A" w:rsidRDefault="00390B6A" w:rsidP="004B3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Получать в Удостоверяющем центре Федерального казначейства средства криптографической защиты информации, средства электронной подписи.</w:t>
      </w:r>
    </w:p>
    <w:p w:rsidR="00390B6A" w:rsidRDefault="00390B6A" w:rsidP="004B3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Получать руководства по обеспечению безопасности использования электронной подписи и средств электронной подписи.</w:t>
      </w:r>
    </w:p>
    <w:p w:rsidR="00390B6A" w:rsidRDefault="00390B6A" w:rsidP="004B3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Передавать в Удостоверяющий центр Федерального казначейства заявления на аннулирование сертификатов ключей проверки электронных подписей.</w:t>
      </w:r>
    </w:p>
    <w:p w:rsidR="00390B6A" w:rsidRDefault="00390B6A" w:rsidP="004B3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Расписываться в соответствующих учетных формах, предназначенных для исполнения поручений, определенных настоящей доверенностью, в том числе сертификатах ключей проверки электронной подписи.</w:t>
      </w:r>
    </w:p>
    <w:p w:rsidR="00390B6A" w:rsidRDefault="00390B6A" w:rsidP="004B3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Настоящая доверенность выдана по «____» _________201__ г. Без права передоверия.</w:t>
      </w:r>
    </w:p>
    <w:p w:rsidR="00390B6A" w:rsidRDefault="00390B6A" w:rsidP="004B3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0B6A" w:rsidRDefault="00390B6A" w:rsidP="004B36D7">
      <w:pPr>
        <w:pStyle w:val="ConsPlusNonformat"/>
      </w:pPr>
      <w:r>
        <w:t>Собственноручную</w:t>
      </w:r>
    </w:p>
    <w:p w:rsidR="00390B6A" w:rsidRDefault="00390B6A" w:rsidP="004B36D7">
      <w:pPr>
        <w:pStyle w:val="ConsPlusNonformat"/>
      </w:pPr>
      <w:r>
        <w:t>подпись          ______________________________/__________________ удостоверяю.</w:t>
      </w:r>
    </w:p>
    <w:p w:rsidR="00390B6A" w:rsidRDefault="00390B6A" w:rsidP="004B36D7">
      <w:pPr>
        <w:pStyle w:val="ConsPlusNonformat"/>
      </w:pPr>
      <w:r>
        <w:t xml:space="preserve">                 (подпись уполномоченного лица)    (Ф.И.О.)</w:t>
      </w:r>
    </w:p>
    <w:p w:rsidR="00390B6A" w:rsidRDefault="00390B6A" w:rsidP="004B36D7">
      <w:pPr>
        <w:pStyle w:val="ConsPlusNonformat"/>
      </w:pPr>
      <w:r>
        <w:t>__</w:t>
      </w:r>
      <w:r>
        <w:rPr>
          <w:u w:val="single"/>
        </w:rPr>
        <w:t>_</w:t>
      </w:r>
      <w:r>
        <w:t>_______________________/_____________/______________________</w:t>
      </w:r>
      <w:r>
        <w:rPr>
          <w:u w:val="single"/>
        </w:rPr>
        <w:t>___</w:t>
      </w:r>
    </w:p>
    <w:p w:rsidR="00390B6A" w:rsidRDefault="00390B6A" w:rsidP="004B36D7">
      <w:pPr>
        <w:pStyle w:val="ConsPlusNonformat"/>
      </w:pPr>
      <w:r>
        <w:t>(должность руководителя)            (подпись)      (Ф.И.О.)</w:t>
      </w:r>
    </w:p>
    <w:p w:rsidR="00390B6A" w:rsidRDefault="00390B6A" w:rsidP="004B36D7">
      <w:pPr>
        <w:pStyle w:val="ConsPlusNonformat"/>
      </w:pPr>
      <w:r>
        <w:t xml:space="preserve">    М.П.                                             "   " __________201__ г.</w:t>
      </w:r>
    </w:p>
    <w:p w:rsidR="00390B6A" w:rsidRDefault="00390B6A" w:rsidP="004B36D7">
      <w:pPr>
        <w:pStyle w:val="ConsPlusNonformat"/>
      </w:pPr>
      <w:r>
        <w:t xml:space="preserve">                                                             (дата)</w:t>
      </w:r>
    </w:p>
    <w:p w:rsidR="00390B6A" w:rsidRPr="00C2605E" w:rsidRDefault="00390B6A" w:rsidP="004B2617">
      <w:pPr>
        <w:spacing w:after="0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sectPr w:rsidR="00390B6A" w:rsidRPr="00C2605E" w:rsidSect="00FA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191"/>
    <w:multiLevelType w:val="hybridMultilevel"/>
    <w:tmpl w:val="98800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A402C0"/>
    <w:multiLevelType w:val="hybridMultilevel"/>
    <w:tmpl w:val="452E7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B03616"/>
    <w:multiLevelType w:val="hybridMultilevel"/>
    <w:tmpl w:val="6AEEB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E96650"/>
    <w:multiLevelType w:val="hybridMultilevel"/>
    <w:tmpl w:val="D4D80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0E08EB"/>
    <w:multiLevelType w:val="hybridMultilevel"/>
    <w:tmpl w:val="7C16D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633959"/>
    <w:multiLevelType w:val="hybridMultilevel"/>
    <w:tmpl w:val="86A61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5A6309"/>
    <w:multiLevelType w:val="hybridMultilevel"/>
    <w:tmpl w:val="2F90F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F15F72"/>
    <w:multiLevelType w:val="hybridMultilevel"/>
    <w:tmpl w:val="E56AC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ED2084"/>
    <w:multiLevelType w:val="multilevel"/>
    <w:tmpl w:val="2CE4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84907"/>
    <w:multiLevelType w:val="hybridMultilevel"/>
    <w:tmpl w:val="8DD49B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4338FA"/>
    <w:multiLevelType w:val="hybridMultilevel"/>
    <w:tmpl w:val="252EC448"/>
    <w:lvl w:ilvl="0" w:tplc="B09AA0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88E22F7"/>
    <w:multiLevelType w:val="hybridMultilevel"/>
    <w:tmpl w:val="027CC8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3E"/>
    <w:rsid w:val="000221EA"/>
    <w:rsid w:val="00061330"/>
    <w:rsid w:val="00075886"/>
    <w:rsid w:val="00094E3E"/>
    <w:rsid w:val="000E6E1A"/>
    <w:rsid w:val="00112BE3"/>
    <w:rsid w:val="00203772"/>
    <w:rsid w:val="00253A4E"/>
    <w:rsid w:val="00261B6C"/>
    <w:rsid w:val="0026687E"/>
    <w:rsid w:val="00276A2A"/>
    <w:rsid w:val="00280B17"/>
    <w:rsid w:val="0028551F"/>
    <w:rsid w:val="00286EF7"/>
    <w:rsid w:val="002D377D"/>
    <w:rsid w:val="003261D5"/>
    <w:rsid w:val="00370BB5"/>
    <w:rsid w:val="00375A68"/>
    <w:rsid w:val="00390B6A"/>
    <w:rsid w:val="00392B29"/>
    <w:rsid w:val="004261F6"/>
    <w:rsid w:val="00427844"/>
    <w:rsid w:val="00451BAB"/>
    <w:rsid w:val="0045333E"/>
    <w:rsid w:val="00493A62"/>
    <w:rsid w:val="004B2617"/>
    <w:rsid w:val="004B36D7"/>
    <w:rsid w:val="00596456"/>
    <w:rsid w:val="005B6B67"/>
    <w:rsid w:val="00607C6C"/>
    <w:rsid w:val="0061384E"/>
    <w:rsid w:val="00614626"/>
    <w:rsid w:val="0063356E"/>
    <w:rsid w:val="00657AC2"/>
    <w:rsid w:val="006F2A9D"/>
    <w:rsid w:val="00701617"/>
    <w:rsid w:val="00714C7F"/>
    <w:rsid w:val="00722A29"/>
    <w:rsid w:val="00746C71"/>
    <w:rsid w:val="00795CCB"/>
    <w:rsid w:val="007C2F5B"/>
    <w:rsid w:val="008A30AA"/>
    <w:rsid w:val="009524CB"/>
    <w:rsid w:val="009E3AA5"/>
    <w:rsid w:val="00A02A8C"/>
    <w:rsid w:val="00A03C98"/>
    <w:rsid w:val="00A33BC9"/>
    <w:rsid w:val="00AA4190"/>
    <w:rsid w:val="00AB3360"/>
    <w:rsid w:val="00AC074E"/>
    <w:rsid w:val="00AC72DF"/>
    <w:rsid w:val="00B056CE"/>
    <w:rsid w:val="00B105E7"/>
    <w:rsid w:val="00B14BAB"/>
    <w:rsid w:val="00B8503C"/>
    <w:rsid w:val="00BC36A5"/>
    <w:rsid w:val="00C051F0"/>
    <w:rsid w:val="00C2605E"/>
    <w:rsid w:val="00D0394F"/>
    <w:rsid w:val="00D96355"/>
    <w:rsid w:val="00DC4B9A"/>
    <w:rsid w:val="00E12749"/>
    <w:rsid w:val="00E64CE4"/>
    <w:rsid w:val="00E7517E"/>
    <w:rsid w:val="00EB4E58"/>
    <w:rsid w:val="00EB756A"/>
    <w:rsid w:val="00F12398"/>
    <w:rsid w:val="00F73F2D"/>
    <w:rsid w:val="00F80681"/>
    <w:rsid w:val="00F85059"/>
    <w:rsid w:val="00FA7E4F"/>
    <w:rsid w:val="00FB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4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605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9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605E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394F"/>
    <w:rPr>
      <w:rFonts w:ascii="Calibri Light" w:hAnsi="Calibri Light" w:cs="Times New Roman"/>
      <w:color w:val="2E74B5"/>
      <w:sz w:val="26"/>
      <w:szCs w:val="26"/>
    </w:rPr>
  </w:style>
  <w:style w:type="character" w:customStyle="1" w:styleId="word">
    <w:name w:val="word"/>
    <w:basedOn w:val="DefaultParagraphFont"/>
    <w:uiPriority w:val="99"/>
    <w:rsid w:val="00EB75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5A68"/>
    <w:pPr>
      <w:ind w:left="720"/>
      <w:contextualSpacing/>
    </w:pPr>
  </w:style>
  <w:style w:type="character" w:customStyle="1" w:styleId="syntaxerr">
    <w:name w:val="syntax_err"/>
    <w:basedOn w:val="DefaultParagraphFont"/>
    <w:uiPriority w:val="99"/>
    <w:rsid w:val="00701617"/>
    <w:rPr>
      <w:rFonts w:cs="Times New Roman"/>
    </w:rPr>
  </w:style>
  <w:style w:type="character" w:customStyle="1" w:styleId="wo">
    <w:name w:val="wo"/>
    <w:basedOn w:val="DefaultParagraphFont"/>
    <w:uiPriority w:val="99"/>
    <w:rsid w:val="00112BE3"/>
    <w:rPr>
      <w:rFonts w:cs="Times New Roman"/>
    </w:rPr>
  </w:style>
  <w:style w:type="paragraph" w:styleId="NormalWeb">
    <w:name w:val="Normal (Web)"/>
    <w:basedOn w:val="Normal"/>
    <w:uiPriority w:val="99"/>
    <w:semiHidden/>
    <w:rsid w:val="00285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2605E"/>
    <w:rPr>
      <w:rFonts w:cs="Times New Roman"/>
      <w:color w:val="0563C1"/>
      <w:u w:val="single"/>
    </w:rPr>
  </w:style>
  <w:style w:type="paragraph" w:customStyle="1" w:styleId="ConsPlusNonformat">
    <w:name w:val="ConsPlusNonformat"/>
    <w:uiPriority w:val="99"/>
    <w:rsid w:val="004B3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416</Words>
  <Characters>2376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ПЕЧАТАЕТСЯ НА ФИРМЕННОМ БЛАНКЕ ОГРАНИЗАЦИИ</dc:title>
  <dc:subject/>
  <dc:creator>Виноградова</dc:creator>
  <cp:keywords/>
  <dc:description/>
  <cp:lastModifiedBy>Елена</cp:lastModifiedBy>
  <cp:revision>2</cp:revision>
  <dcterms:created xsi:type="dcterms:W3CDTF">2018-10-06T22:16:00Z</dcterms:created>
  <dcterms:modified xsi:type="dcterms:W3CDTF">2018-10-06T22:16:00Z</dcterms:modified>
</cp:coreProperties>
</file>