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D5" w:rsidRDefault="006252D5" w:rsidP="00500A38">
      <w:pPr>
        <w:jc w:val="center"/>
        <w:rPr>
          <w:b/>
        </w:rPr>
      </w:pPr>
      <w:r w:rsidRPr="00500A38">
        <w:rPr>
          <w:b/>
        </w:rPr>
        <w:t xml:space="preserve">Образец формы Р14001 при смене </w:t>
      </w:r>
      <w:r>
        <w:rPr>
          <w:b/>
        </w:rPr>
        <w:t>директора</w:t>
      </w:r>
    </w:p>
    <w:p w:rsidR="006252D5" w:rsidRDefault="006252D5" w:rsidP="00500A38">
      <w:r w:rsidRPr="00FF267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3.5pt;height:735pt;visibility:visible">
            <v:imagedata r:id="rId4" o:title=""/>
          </v:shape>
        </w:pict>
      </w:r>
    </w:p>
    <w:p w:rsidR="006252D5" w:rsidRDefault="006252D5" w:rsidP="00500A38">
      <w:r w:rsidRPr="00FF2671">
        <w:rPr>
          <w:noProof/>
          <w:lang w:eastAsia="ru-RU"/>
        </w:rPr>
        <w:pict>
          <v:shape id="Рисунок 2" o:spid="_x0000_i1026" type="#_x0000_t75" style="width:519pt;height:738pt;visibility:visible">
            <v:imagedata r:id="rId5" o:title=""/>
          </v:shape>
        </w:pict>
      </w:r>
    </w:p>
    <w:p w:rsidR="006252D5" w:rsidRDefault="006252D5" w:rsidP="00500A38">
      <w:r w:rsidRPr="00FF2671">
        <w:rPr>
          <w:noProof/>
          <w:lang w:eastAsia="ru-RU"/>
        </w:rPr>
        <w:pict>
          <v:shape id="Рисунок 3" o:spid="_x0000_i1027" type="#_x0000_t75" style="width:523.5pt;height:742.5pt;visibility:visible">
            <v:imagedata r:id="rId6" o:title=""/>
          </v:shape>
        </w:pict>
      </w:r>
    </w:p>
    <w:p w:rsidR="006252D5" w:rsidRDefault="006252D5" w:rsidP="00500A38"/>
    <w:p w:rsidR="006252D5" w:rsidRDefault="006252D5" w:rsidP="00500A38">
      <w:r w:rsidRPr="00FF2671">
        <w:rPr>
          <w:noProof/>
          <w:lang w:eastAsia="ru-RU"/>
        </w:rPr>
        <w:pict>
          <v:shape id="Рисунок 4" o:spid="_x0000_i1028" type="#_x0000_t75" style="width:519pt;height:738pt;visibility:visible">
            <v:imagedata r:id="rId7" o:title=""/>
          </v:shape>
        </w:pict>
      </w:r>
    </w:p>
    <w:p w:rsidR="006252D5" w:rsidRDefault="006252D5" w:rsidP="00500A38">
      <w:r w:rsidRPr="00FF2671">
        <w:rPr>
          <w:noProof/>
          <w:lang w:eastAsia="ru-RU"/>
        </w:rPr>
        <w:pict>
          <v:shape id="Рисунок 9" o:spid="_x0000_i1029" type="#_x0000_t75" style="width:519pt;height:743.25pt;visibility:visible">
            <v:imagedata r:id="rId8" o:title=""/>
          </v:shape>
        </w:pict>
      </w:r>
    </w:p>
    <w:p w:rsidR="006252D5" w:rsidRDefault="006252D5" w:rsidP="00500A38">
      <w:r w:rsidRPr="00FF2671">
        <w:rPr>
          <w:noProof/>
          <w:lang w:eastAsia="ru-RU"/>
        </w:rPr>
        <w:pict>
          <v:shape id="Рисунок 6" o:spid="_x0000_i1030" type="#_x0000_t75" style="width:523.5pt;height:753pt;visibility:visible">
            <v:imagedata r:id="rId9" o:title=""/>
          </v:shape>
        </w:pict>
      </w:r>
    </w:p>
    <w:p w:rsidR="006252D5" w:rsidRDefault="006252D5" w:rsidP="00500A38">
      <w:r w:rsidRPr="00FF2671">
        <w:rPr>
          <w:noProof/>
          <w:lang w:eastAsia="ru-RU"/>
        </w:rPr>
        <w:pict>
          <v:shape id="Рисунок 5" o:spid="_x0000_i1031" type="#_x0000_t75" style="width:521.25pt;height:707.25pt;visibility:visible">
            <v:imagedata r:id="rId10" o:title=""/>
          </v:shape>
        </w:pict>
      </w:r>
    </w:p>
    <w:p w:rsidR="006252D5" w:rsidRDefault="006252D5" w:rsidP="00500A38">
      <w:bookmarkStart w:id="0" w:name="_GoBack"/>
      <w:r w:rsidRPr="00FF2671">
        <w:rPr>
          <w:noProof/>
          <w:lang w:eastAsia="ru-RU"/>
        </w:rPr>
        <w:pict>
          <v:shape id="Рисунок 8" o:spid="_x0000_i1032" type="#_x0000_t75" style="width:521.25pt;height:741.75pt;visibility:visible">
            <v:imagedata r:id="rId11" o:title=""/>
          </v:shape>
        </w:pict>
      </w:r>
      <w:bookmarkEnd w:id="0"/>
    </w:p>
    <w:sectPr w:rsidR="006252D5" w:rsidSect="00291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A38"/>
    <w:rsid w:val="000133E0"/>
    <w:rsid w:val="000B04A7"/>
    <w:rsid w:val="00107B6C"/>
    <w:rsid w:val="00175D39"/>
    <w:rsid w:val="00202A66"/>
    <w:rsid w:val="002910CC"/>
    <w:rsid w:val="003C2D05"/>
    <w:rsid w:val="004C3E00"/>
    <w:rsid w:val="00500A38"/>
    <w:rsid w:val="006252D5"/>
    <w:rsid w:val="00637567"/>
    <w:rsid w:val="006606EE"/>
    <w:rsid w:val="00706024"/>
    <w:rsid w:val="0071384A"/>
    <w:rsid w:val="008F0A4B"/>
    <w:rsid w:val="00AB4836"/>
    <w:rsid w:val="00C54349"/>
    <w:rsid w:val="00D3648E"/>
    <w:rsid w:val="00E227FD"/>
    <w:rsid w:val="00F35ABB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8</Words>
  <Characters>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формы Р14001 при смене директора</dc:title>
  <dc:subject/>
  <dc:creator>Ирина</dc:creator>
  <cp:keywords/>
  <dc:description/>
  <cp:lastModifiedBy>Елена</cp:lastModifiedBy>
  <cp:revision>2</cp:revision>
  <dcterms:created xsi:type="dcterms:W3CDTF">2018-09-20T20:52:00Z</dcterms:created>
  <dcterms:modified xsi:type="dcterms:W3CDTF">2018-09-20T20:52:00Z</dcterms:modified>
</cp:coreProperties>
</file>